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47" w:rsidRPr="00F95B07" w:rsidRDefault="000F0D47" w:rsidP="00F95B07">
      <w:pPr>
        <w:pStyle w:val="p3"/>
        <w:spacing w:before="0" w:after="0"/>
        <w:jc w:val="center"/>
      </w:pPr>
      <w:bookmarkStart w:id="0" w:name="_GoBack"/>
      <w:r w:rsidRPr="00F95B07">
        <w:rPr>
          <w:rStyle w:val="s2"/>
          <w:b/>
          <w:bCs/>
          <w:bdr w:val="none" w:sz="0" w:space="0" w:color="auto" w:frame="1"/>
        </w:rPr>
        <w:t>Запрос на предоставления сведений, касающихся обработки персональных данных субъекта, от представителя субъекта персональных данных</w:t>
      </w:r>
    </w:p>
    <w:bookmarkEnd w:id="0"/>
    <w:p w:rsidR="000F0D47" w:rsidRPr="0087379C" w:rsidRDefault="000F0D47" w:rsidP="0087379C">
      <w:pPr>
        <w:pStyle w:val="p4"/>
        <w:rPr>
          <w:rStyle w:val="s1"/>
          <w:bdr w:val="none" w:sz="0" w:space="0" w:color="auto" w:frame="1"/>
        </w:rPr>
      </w:pPr>
      <w:r w:rsidRPr="00F95B07">
        <w:t> </w:t>
      </w:r>
      <w:r w:rsidRPr="00F95B07">
        <w:rPr>
          <w:rStyle w:val="s1"/>
          <w:bdr w:val="none" w:sz="0" w:space="0" w:color="auto" w:frame="1"/>
        </w:rPr>
        <w:t>Главному врачу</w:t>
      </w:r>
      <w:r w:rsidRPr="0087379C">
        <w:rPr>
          <w:rStyle w:val="s1"/>
          <w:bdr w:val="none" w:sz="0" w:space="0" w:color="auto" w:frame="1"/>
        </w:rPr>
        <w:t xml:space="preserve">     </w:t>
      </w:r>
      <w:r>
        <w:rPr>
          <w:rStyle w:val="s1"/>
          <w:bdr w:val="none" w:sz="0" w:space="0" w:color="auto" w:frame="1"/>
        </w:rPr>
        <w:t xml:space="preserve">ООО </w:t>
      </w:r>
      <w:r w:rsidRPr="00F95B07">
        <w:rPr>
          <w:rStyle w:val="s1"/>
          <w:bdr w:val="none" w:sz="0" w:space="0" w:color="auto" w:frame="1"/>
        </w:rPr>
        <w:t>Вяткамедсервис»</w:t>
      </w:r>
    </w:p>
    <w:p w:rsidR="000F0D47" w:rsidRPr="00F95B07" w:rsidRDefault="000F0D47" w:rsidP="00F95B07">
      <w:pPr>
        <w:pStyle w:val="p4"/>
      </w:pPr>
      <w:r w:rsidRPr="00F95B07">
        <w:t>От_____________________________________________________________________</w:t>
      </w:r>
    </w:p>
    <w:p w:rsidR="000F0D47" w:rsidRPr="00F95B07" w:rsidRDefault="000F0D47" w:rsidP="00F95B07">
      <w:pPr>
        <w:pStyle w:val="p5"/>
        <w:jc w:val="center"/>
        <w:rPr>
          <w:sz w:val="18"/>
          <w:szCs w:val="18"/>
        </w:rPr>
      </w:pPr>
      <w:r w:rsidRPr="00F95B07">
        <w:rPr>
          <w:sz w:val="18"/>
          <w:szCs w:val="18"/>
        </w:rPr>
        <w:t>(фамилия, имя, отчество представителя субъекта персональных данных)</w:t>
      </w:r>
    </w:p>
    <w:p w:rsidR="000F0D47" w:rsidRPr="00F95B07" w:rsidRDefault="000F0D47" w:rsidP="00F95B07">
      <w:pPr>
        <w:pStyle w:val="p4"/>
      </w:pPr>
      <w:r w:rsidRPr="00F95B07">
        <w:t> Паспорт ____________ , выдан ____________________________________________</w:t>
      </w:r>
    </w:p>
    <w:p w:rsidR="000F0D47" w:rsidRPr="0087379C" w:rsidRDefault="000F0D47" w:rsidP="00F95B07">
      <w:pPr>
        <w:pStyle w:val="p6"/>
        <w:rPr>
          <w:sz w:val="18"/>
          <w:szCs w:val="18"/>
        </w:rPr>
      </w:pPr>
      <w:r>
        <w:rPr>
          <w:sz w:val="18"/>
          <w:szCs w:val="18"/>
        </w:rPr>
        <w:t>(серия, номер) (дата выдачи</w:t>
      </w:r>
      <w:r w:rsidRPr="0087379C">
        <w:rPr>
          <w:sz w:val="18"/>
          <w:szCs w:val="18"/>
        </w:rPr>
        <w:t>)</w:t>
      </w:r>
    </w:p>
    <w:p w:rsidR="000F0D47" w:rsidRPr="00F95B07" w:rsidRDefault="000F0D47" w:rsidP="00F95B07">
      <w:pPr>
        <w:pStyle w:val="p4"/>
      </w:pPr>
      <w:r w:rsidRPr="00F95B07">
        <w:t>_______________________________________________________________________</w:t>
      </w:r>
    </w:p>
    <w:p w:rsidR="000F0D47" w:rsidRPr="00F95B07" w:rsidRDefault="000F0D47" w:rsidP="00F95B07">
      <w:pPr>
        <w:pStyle w:val="p5"/>
        <w:jc w:val="center"/>
        <w:rPr>
          <w:sz w:val="18"/>
          <w:szCs w:val="18"/>
        </w:rPr>
      </w:pPr>
      <w:r w:rsidRPr="00F95B07">
        <w:rPr>
          <w:sz w:val="18"/>
          <w:szCs w:val="18"/>
        </w:rPr>
        <w:t>(наименование органа, выдавшего паспорт)</w:t>
      </w:r>
    </w:p>
    <w:p w:rsidR="000F0D47" w:rsidRPr="00F95B07" w:rsidRDefault="000F0D47" w:rsidP="00F95B07">
      <w:pPr>
        <w:pStyle w:val="p4"/>
      </w:pPr>
      <w:r w:rsidRPr="00F95B07">
        <w:t>В соответствии со ст.14 Федерального закона РФ от 27.07.2006 № 152-ФЗ «О Персональных данных» действия на основании</w:t>
      </w:r>
    </w:p>
    <w:p w:rsidR="000F0D47" w:rsidRPr="00F95B07" w:rsidRDefault="000F0D47" w:rsidP="00F95B07">
      <w:pPr>
        <w:pStyle w:val="p4"/>
      </w:pPr>
      <w:r w:rsidRPr="00F95B07">
        <w:t>_______________________________________________________________________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(реквизиты документа, подтверждающего полномочия представителя субъекта персональных данных)</w:t>
      </w:r>
    </w:p>
    <w:p w:rsidR="000F0D47" w:rsidRPr="00F95B07" w:rsidRDefault="000F0D47" w:rsidP="00F95B07">
      <w:pPr>
        <w:pStyle w:val="p4"/>
      </w:pPr>
      <w:r w:rsidRPr="00F95B07">
        <w:t> </w:t>
      </w:r>
    </w:p>
    <w:p w:rsidR="000F0D47" w:rsidRPr="00F95B07" w:rsidRDefault="000F0D47" w:rsidP="00F95B07">
      <w:pPr>
        <w:pStyle w:val="p4"/>
      </w:pPr>
      <w:r w:rsidRPr="00F95B07">
        <w:t>прошу предоставить следующие сведения (отметить необходимое):</w:t>
      </w:r>
    </w:p>
    <w:p w:rsidR="000F0D47" w:rsidRPr="00F95B07" w:rsidRDefault="000F0D47" w:rsidP="00F95B07">
      <w:pPr>
        <w:pStyle w:val="p4"/>
      </w:pPr>
      <w:r w:rsidRPr="00F95B07">
        <w:t>□ подтверждение факта обработки персональных данных субъекта;</w:t>
      </w:r>
    </w:p>
    <w:p w:rsidR="000F0D47" w:rsidRPr="00F95B07" w:rsidRDefault="000F0D47" w:rsidP="00F95B07">
      <w:pPr>
        <w:pStyle w:val="p4"/>
      </w:pPr>
      <w:r w:rsidRPr="00F95B07">
        <w:t>□ правовые основания и цели обработки персональных данных субъекта;</w:t>
      </w:r>
    </w:p>
    <w:p w:rsidR="000F0D47" w:rsidRPr="00F95B07" w:rsidRDefault="000F0D47" w:rsidP="00F95B07">
      <w:pPr>
        <w:pStyle w:val="p4"/>
      </w:pPr>
      <w:r w:rsidRPr="00F95B07">
        <w:t>□ способы обработки персональных данных субъекта;</w:t>
      </w:r>
    </w:p>
    <w:p w:rsidR="000F0D47" w:rsidRPr="00F95B07" w:rsidRDefault="000F0D47" w:rsidP="00F95B07">
      <w:pPr>
        <w:pStyle w:val="p4"/>
      </w:pPr>
      <w:r w:rsidRPr="00F95B07">
        <w:t>□ наименование и место нахождение Оператора, сведения о лице, которые имеют доступ к персональным данным субъекта или которым могут быть раскрыты персональные данные субъекта;</w:t>
      </w:r>
    </w:p>
    <w:p w:rsidR="000F0D47" w:rsidRPr="00F95B07" w:rsidRDefault="000F0D47" w:rsidP="00F95B07">
      <w:pPr>
        <w:pStyle w:val="p4"/>
      </w:pPr>
      <w:r w:rsidRPr="00F95B07">
        <w:t>□ обрабатываемые персональные данные, относящиеся к субъекту, и источник их получения;</w:t>
      </w:r>
    </w:p>
    <w:p w:rsidR="000F0D47" w:rsidRPr="00F95B07" w:rsidRDefault="000F0D47" w:rsidP="00F95B07">
      <w:pPr>
        <w:pStyle w:val="p4"/>
      </w:pPr>
      <w:r w:rsidRPr="00F95B07">
        <w:t>□ сроки обработки персональных данных субъекта, в том числе сроки их хранения;</w:t>
      </w:r>
    </w:p>
    <w:p w:rsidR="000F0D47" w:rsidRPr="00F95B07" w:rsidRDefault="000F0D47" w:rsidP="00F95B07">
      <w:pPr>
        <w:pStyle w:val="p4"/>
      </w:pPr>
      <w:r w:rsidRPr="00F95B07">
        <w:t>□ порядок осуществления мною прав, предусмотренных Федерального закона РФ от 27.07.2006 № 152-ФЗ «О Персональных данных»;</w:t>
      </w:r>
    </w:p>
    <w:p w:rsidR="000F0D47" w:rsidRPr="00F95B07" w:rsidRDefault="000F0D47" w:rsidP="00F95B07">
      <w:pPr>
        <w:pStyle w:val="p4"/>
      </w:pPr>
      <w:r w:rsidRPr="00F95B07">
        <w:t>□ сведения об осуществленной или предполагаемой трансграничной передаче;</w:t>
      </w:r>
    </w:p>
    <w:p w:rsidR="000F0D47" w:rsidRPr="00F95B07" w:rsidRDefault="000F0D47" w:rsidP="00F95B07">
      <w:pPr>
        <w:pStyle w:val="p4"/>
      </w:pPr>
      <w:r w:rsidRPr="00F95B07">
        <w:t>□ наименование или фамилия, имя, отчество и адрес лица, осуществляющего обработку персональных данных субъекта по поручению Оператора;</w:t>
      </w:r>
    </w:p>
    <w:p w:rsidR="000F0D47" w:rsidRPr="00F95B07" w:rsidRDefault="000F0D47" w:rsidP="00F95B07">
      <w:pPr>
        <w:pStyle w:val="p4"/>
      </w:pPr>
      <w:r w:rsidRPr="00F95B07">
        <w:t>□ иные сведения:__________________________________________________________</w:t>
      </w:r>
    </w:p>
    <w:p w:rsidR="000F0D47" w:rsidRPr="00F95B07" w:rsidRDefault="000F0D47" w:rsidP="00F95B07">
      <w:pPr>
        <w:pStyle w:val="p4"/>
      </w:pPr>
      <w:r w:rsidRPr="00F95B07">
        <w:t>в отношении ______________________________________________________________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(фамилия, имя, отчество субъекта персональных данных)</w:t>
      </w:r>
    </w:p>
    <w:p w:rsidR="000F0D47" w:rsidRPr="00F95B07" w:rsidRDefault="000F0D47" w:rsidP="00F95B07">
      <w:pPr>
        <w:pStyle w:val="p4"/>
      </w:pPr>
      <w:r w:rsidRPr="00F95B07">
        <w:t>документ, удостоверяющий личность____________ выдан_______________________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(серия, номер) (дата выдачи)</w:t>
      </w:r>
    </w:p>
    <w:p w:rsidR="000F0D47" w:rsidRPr="00F95B07" w:rsidRDefault="000F0D47" w:rsidP="00F95B07">
      <w:pPr>
        <w:pStyle w:val="p4"/>
      </w:pPr>
      <w:r w:rsidRPr="00F95B07">
        <w:t>__________________________________________________________________________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 наименование органа, выдавшего документ)</w:t>
      </w:r>
    </w:p>
    <w:p w:rsidR="000F0D47" w:rsidRPr="00F95B07" w:rsidRDefault="000F0D47" w:rsidP="00F95B07">
      <w:pPr>
        <w:pStyle w:val="p4"/>
      </w:pPr>
      <w:r w:rsidRPr="00F95B07">
        <w:t>Сведения, подтверждающие участие субъекта в отношениях с Оператором:</w:t>
      </w:r>
    </w:p>
    <w:p w:rsidR="000F0D47" w:rsidRPr="00F95B07" w:rsidRDefault="000F0D47" w:rsidP="00F95B07">
      <w:pPr>
        <w:pStyle w:val="p4"/>
      </w:pPr>
      <w:r w:rsidRPr="00F95B07">
        <w:t>__________________________________________________________________________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(№ и дата заключения договора, иные сведения)</w:t>
      </w:r>
    </w:p>
    <w:p w:rsidR="000F0D47" w:rsidRPr="00F95B07" w:rsidRDefault="000F0D47" w:rsidP="00F95B07">
      <w:pPr>
        <w:pStyle w:val="p4"/>
      </w:pPr>
      <w:r w:rsidRPr="00F95B07">
        <w:t>Указанные сведения прошу предоставить:</w:t>
      </w:r>
    </w:p>
    <w:p w:rsidR="000F0D47" w:rsidRPr="00F95B07" w:rsidRDefault="000F0D47" w:rsidP="00F95B07">
      <w:pPr>
        <w:pStyle w:val="p4"/>
      </w:pPr>
      <w:r w:rsidRPr="00F95B07">
        <w:t>□ в письменном виде по адресу:______________________________________________</w:t>
      </w:r>
    </w:p>
    <w:p w:rsidR="000F0D47" w:rsidRPr="00F95B07" w:rsidRDefault="000F0D47" w:rsidP="00F95B07">
      <w:pPr>
        <w:pStyle w:val="p4"/>
      </w:pPr>
      <w:r w:rsidRPr="00F95B07">
        <w:t>□ по адресу электронной почты:______________________________________________</w:t>
      </w:r>
    </w:p>
    <w:p w:rsidR="000F0D47" w:rsidRPr="00F95B07" w:rsidRDefault="000F0D47" w:rsidP="00F95B07">
      <w:pPr>
        <w:pStyle w:val="p4"/>
      </w:pPr>
      <w:r w:rsidRPr="00F95B07">
        <w:t> </w:t>
      </w:r>
    </w:p>
    <w:p w:rsidR="000F0D47" w:rsidRPr="00F95B07" w:rsidRDefault="000F0D47" w:rsidP="00F95B07">
      <w:pPr>
        <w:pStyle w:val="p4"/>
      </w:pPr>
      <w:r w:rsidRPr="00F95B07">
        <w:t>________________ ______________________</w:t>
      </w:r>
    </w:p>
    <w:p w:rsidR="000F0D47" w:rsidRPr="00F95B07" w:rsidRDefault="000F0D4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(дата) (подпись)</w:t>
      </w:r>
    </w:p>
    <w:sectPr w:rsidR="000F0D47" w:rsidRPr="00F95B07" w:rsidSect="00D9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07"/>
    <w:rsid w:val="000431FE"/>
    <w:rsid w:val="000F0D47"/>
    <w:rsid w:val="00306B1B"/>
    <w:rsid w:val="0087379C"/>
    <w:rsid w:val="00B04EF1"/>
    <w:rsid w:val="00B66174"/>
    <w:rsid w:val="00D6499D"/>
    <w:rsid w:val="00D90242"/>
    <w:rsid w:val="00F95B07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F95B07"/>
    <w:rPr>
      <w:rFonts w:cs="Times New Roman"/>
    </w:rPr>
  </w:style>
  <w:style w:type="paragraph" w:customStyle="1" w:styleId="p4">
    <w:name w:val="p4"/>
    <w:basedOn w:val="Normal"/>
    <w:uiPriority w:val="99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95B07"/>
    <w:rPr>
      <w:rFonts w:cs="Times New Roman"/>
    </w:rPr>
  </w:style>
  <w:style w:type="paragraph" w:customStyle="1" w:styleId="p5">
    <w:name w:val="p5"/>
    <w:basedOn w:val="Normal"/>
    <w:uiPriority w:val="99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387</Words>
  <Characters>2207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предоставления сведений, касающихся обработки персональных данных субъекта, от представителя субъекта персональных данных</dc:title>
  <dc:subject/>
  <dc:creator>Admin</dc:creator>
  <cp:keywords/>
  <dc:description/>
  <cp:lastModifiedBy>kabinet16maklina@outlook.com</cp:lastModifiedBy>
  <cp:revision>3</cp:revision>
  <dcterms:created xsi:type="dcterms:W3CDTF">2020-06-09T14:03:00Z</dcterms:created>
  <dcterms:modified xsi:type="dcterms:W3CDTF">2020-06-09T14:19:00Z</dcterms:modified>
</cp:coreProperties>
</file>