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E5" w:rsidRPr="009A66DF" w:rsidRDefault="003043E5" w:rsidP="009A66DF">
      <w:pPr>
        <w:pStyle w:val="p3"/>
        <w:spacing w:before="0" w:after="0"/>
        <w:jc w:val="center"/>
      </w:pPr>
      <w:r w:rsidRPr="009A66DF">
        <w:rPr>
          <w:rStyle w:val="s2"/>
          <w:b/>
          <w:bCs/>
          <w:bdr w:val="none" w:sz="0" w:space="0" w:color="auto" w:frame="1"/>
        </w:rPr>
        <w:t>Заявление об отзыве согласия на обрабо</w:t>
      </w:r>
      <w:bookmarkStart w:id="0" w:name="_GoBack"/>
      <w:bookmarkEnd w:id="0"/>
      <w:r w:rsidRPr="009A66DF">
        <w:rPr>
          <w:rStyle w:val="s2"/>
          <w:b/>
          <w:bCs/>
          <w:bdr w:val="none" w:sz="0" w:space="0" w:color="auto" w:frame="1"/>
        </w:rPr>
        <w:t>тку персональных данных</w:t>
      </w:r>
    </w:p>
    <w:p w:rsidR="003043E5" w:rsidRPr="009A66DF" w:rsidRDefault="003043E5" w:rsidP="009A66DF">
      <w:pPr>
        <w:pStyle w:val="p5"/>
        <w:jc w:val="center"/>
        <w:rPr>
          <w:sz w:val="18"/>
          <w:szCs w:val="18"/>
        </w:rPr>
      </w:pPr>
      <w:r w:rsidRPr="009A66DF">
        <w:rPr>
          <w:sz w:val="18"/>
          <w:szCs w:val="18"/>
        </w:rPr>
        <w:t> </w:t>
      </w:r>
    </w:p>
    <w:p w:rsidR="003043E5" w:rsidRPr="009A66DF" w:rsidRDefault="003043E5" w:rsidP="009A66DF">
      <w:pPr>
        <w:pStyle w:val="p6"/>
        <w:rPr>
          <w:sz w:val="18"/>
          <w:szCs w:val="18"/>
        </w:rPr>
      </w:pPr>
      <w:r w:rsidRPr="009A66DF">
        <w:rPr>
          <w:sz w:val="18"/>
          <w:szCs w:val="18"/>
        </w:rPr>
        <w:t> </w:t>
      </w:r>
    </w:p>
    <w:p w:rsidR="003043E5" w:rsidRPr="009A66DF" w:rsidRDefault="003043E5" w:rsidP="009A66DF">
      <w:pPr>
        <w:pStyle w:val="p1"/>
        <w:spacing w:before="0" w:after="0"/>
      </w:pPr>
      <w:r w:rsidRPr="009A66DF">
        <w:rPr>
          <w:rStyle w:val="s1"/>
          <w:bdr w:val="none" w:sz="0" w:space="0" w:color="auto" w:frame="1"/>
        </w:rPr>
        <w:t>Главному врачу</w:t>
      </w:r>
    </w:p>
    <w:p w:rsidR="003043E5" w:rsidRPr="009A66DF" w:rsidRDefault="003043E5" w:rsidP="009A66DF">
      <w:pPr>
        <w:pStyle w:val="p1"/>
        <w:spacing w:before="0" w:after="0"/>
      </w:pPr>
      <w:r>
        <w:rPr>
          <w:rStyle w:val="s1"/>
          <w:bdr w:val="none" w:sz="0" w:space="0" w:color="auto" w:frame="1"/>
        </w:rPr>
        <w:t>ООО</w:t>
      </w:r>
      <w:r w:rsidRPr="009A66DF">
        <w:rPr>
          <w:rStyle w:val="s1"/>
          <w:bdr w:val="none" w:sz="0" w:space="0" w:color="auto" w:frame="1"/>
        </w:rPr>
        <w:t xml:space="preserve"> Вяткамедсервис»</w:t>
      </w:r>
    </w:p>
    <w:p w:rsidR="003043E5" w:rsidRPr="009A66DF" w:rsidRDefault="003043E5" w:rsidP="009A66DF">
      <w:pPr>
        <w:pStyle w:val="p4"/>
      </w:pPr>
      <w:r w:rsidRPr="009A66DF">
        <w:t> </w:t>
      </w:r>
    </w:p>
    <w:p w:rsidR="003043E5" w:rsidRPr="009A66DF" w:rsidRDefault="003043E5" w:rsidP="009A66DF">
      <w:pPr>
        <w:pStyle w:val="p4"/>
      </w:pPr>
      <w:r w:rsidRPr="009A66DF">
        <w:t>Я, ___________________________________________________________________________</w:t>
      </w:r>
    </w:p>
    <w:p w:rsidR="003043E5" w:rsidRPr="009A66DF" w:rsidRDefault="003043E5" w:rsidP="009A66DF">
      <w:pPr>
        <w:pStyle w:val="p5"/>
        <w:jc w:val="center"/>
        <w:rPr>
          <w:sz w:val="18"/>
          <w:szCs w:val="18"/>
        </w:rPr>
      </w:pPr>
      <w:r w:rsidRPr="009A66DF">
        <w:rPr>
          <w:sz w:val="18"/>
          <w:szCs w:val="18"/>
        </w:rPr>
        <w:t>(фамилия, имя, отчество)</w:t>
      </w:r>
    </w:p>
    <w:p w:rsidR="003043E5" w:rsidRPr="009A66DF" w:rsidRDefault="003043E5" w:rsidP="009A66DF">
      <w:pPr>
        <w:pStyle w:val="p4"/>
      </w:pPr>
      <w:r w:rsidRPr="009A66DF">
        <w:t>паспорт: ______________, выданный _____________________________________________</w:t>
      </w:r>
    </w:p>
    <w:p w:rsidR="003043E5" w:rsidRPr="009A66DF" w:rsidRDefault="003043E5" w:rsidP="009A66DF">
      <w:pPr>
        <w:pStyle w:val="p6"/>
        <w:rPr>
          <w:sz w:val="18"/>
          <w:szCs w:val="18"/>
        </w:rPr>
      </w:pPr>
      <w:r w:rsidRPr="009A66DF">
        <w:rPr>
          <w:sz w:val="18"/>
          <w:szCs w:val="18"/>
        </w:rPr>
        <w:t>(серия, номер) (дата выдачи)</w:t>
      </w:r>
    </w:p>
    <w:p w:rsidR="003043E5" w:rsidRPr="009A66DF" w:rsidRDefault="003043E5" w:rsidP="009A66DF">
      <w:pPr>
        <w:pStyle w:val="p4"/>
      </w:pPr>
      <w:r w:rsidRPr="009A66DF">
        <w:t>_____________________________________________________________________________</w:t>
      </w:r>
    </w:p>
    <w:p w:rsidR="003043E5" w:rsidRPr="009A66DF" w:rsidRDefault="003043E5" w:rsidP="009A66DF">
      <w:pPr>
        <w:pStyle w:val="p5"/>
        <w:jc w:val="center"/>
        <w:rPr>
          <w:sz w:val="18"/>
          <w:szCs w:val="18"/>
        </w:rPr>
      </w:pPr>
      <w:r w:rsidRPr="009A66DF">
        <w:rPr>
          <w:sz w:val="18"/>
          <w:szCs w:val="18"/>
        </w:rPr>
        <w:t>(наименование органа, выдавшего паспорт)</w:t>
      </w:r>
    </w:p>
    <w:p w:rsidR="003043E5" w:rsidRPr="009A66DF" w:rsidRDefault="003043E5" w:rsidP="009A66DF">
      <w:pPr>
        <w:pStyle w:val="p4"/>
      </w:pPr>
      <w:r w:rsidRPr="009A66DF">
        <w:t>отзываю согласие на обработку моих персональных данных, осуществляемую в целях:</w:t>
      </w:r>
    </w:p>
    <w:p w:rsidR="003043E5" w:rsidRPr="009A66DF" w:rsidRDefault="003043E5" w:rsidP="009A66DF">
      <w:pPr>
        <w:pStyle w:val="p4"/>
      </w:pPr>
      <w:r w:rsidRPr="009A66DF">
        <w:t>_____________________________________________________________________________</w:t>
      </w:r>
    </w:p>
    <w:p w:rsidR="003043E5" w:rsidRPr="009A66DF" w:rsidRDefault="003043E5" w:rsidP="009A66DF">
      <w:pPr>
        <w:pStyle w:val="p5"/>
        <w:jc w:val="center"/>
        <w:rPr>
          <w:sz w:val="18"/>
          <w:szCs w:val="18"/>
        </w:rPr>
      </w:pPr>
      <w:r w:rsidRPr="009A66DF">
        <w:rPr>
          <w:sz w:val="18"/>
          <w:szCs w:val="18"/>
        </w:rPr>
        <w:t>(цели обработки персональных данных, в отношении которых отзывается согласие)</w:t>
      </w:r>
    </w:p>
    <w:p w:rsidR="003043E5" w:rsidRPr="009A66DF" w:rsidRDefault="003043E5" w:rsidP="009A66DF">
      <w:pPr>
        <w:pStyle w:val="p4"/>
      </w:pPr>
      <w:r w:rsidRPr="009A66DF">
        <w:t>по причине: ___________________________________________________________________</w:t>
      </w:r>
    </w:p>
    <w:p w:rsidR="003043E5" w:rsidRPr="009A66DF" w:rsidRDefault="003043E5" w:rsidP="009A66DF">
      <w:pPr>
        <w:pStyle w:val="p4"/>
      </w:pPr>
      <w:r w:rsidRPr="009A66DF">
        <w:t>_____________________________________________________________________________</w:t>
      </w:r>
    </w:p>
    <w:p w:rsidR="003043E5" w:rsidRPr="009A66DF" w:rsidRDefault="003043E5" w:rsidP="009A66DF">
      <w:pPr>
        <w:pStyle w:val="p5"/>
        <w:jc w:val="center"/>
        <w:rPr>
          <w:sz w:val="18"/>
          <w:szCs w:val="18"/>
        </w:rPr>
      </w:pPr>
      <w:r w:rsidRPr="009A66DF">
        <w:rPr>
          <w:sz w:val="18"/>
          <w:szCs w:val="18"/>
        </w:rPr>
        <w:t>(причину отзыва согласия указывает необязательно)</w:t>
      </w:r>
    </w:p>
    <w:p w:rsidR="003043E5" w:rsidRPr="009A66DF" w:rsidRDefault="003043E5" w:rsidP="009A66DF">
      <w:pPr>
        <w:pStyle w:val="p4"/>
      </w:pPr>
      <w:r w:rsidRPr="009A66DF">
        <w:t> </w:t>
      </w:r>
    </w:p>
    <w:p w:rsidR="003043E5" w:rsidRPr="009A66DF" w:rsidRDefault="003043E5" w:rsidP="009A66DF">
      <w:pPr>
        <w:pStyle w:val="p4"/>
      </w:pPr>
      <w:r w:rsidRPr="009A66DF">
        <w:t> </w:t>
      </w:r>
    </w:p>
    <w:p w:rsidR="003043E5" w:rsidRPr="009A66DF" w:rsidRDefault="003043E5" w:rsidP="009A66DF">
      <w:pPr>
        <w:pStyle w:val="p4"/>
      </w:pPr>
      <w:r w:rsidRPr="009A66DF">
        <w:t> </w:t>
      </w:r>
    </w:p>
    <w:p w:rsidR="003043E5" w:rsidRPr="009A66DF" w:rsidRDefault="003043E5" w:rsidP="009A66DF">
      <w:pPr>
        <w:pStyle w:val="p4"/>
      </w:pPr>
      <w:r w:rsidRPr="009A66DF">
        <w:t>______________________ _______________________</w:t>
      </w:r>
    </w:p>
    <w:p w:rsidR="003043E5" w:rsidRPr="009A66DF" w:rsidRDefault="003043E5" w:rsidP="009A66DF">
      <w:pPr>
        <w:pStyle w:val="p6"/>
        <w:rPr>
          <w:sz w:val="18"/>
          <w:szCs w:val="18"/>
        </w:rPr>
      </w:pPr>
      <w:r w:rsidRPr="009A66DF">
        <w:rPr>
          <w:sz w:val="18"/>
          <w:szCs w:val="18"/>
        </w:rPr>
        <w:t>(дата) (подпись)</w:t>
      </w:r>
    </w:p>
    <w:sectPr w:rsidR="003043E5" w:rsidRPr="009A66DF" w:rsidSect="0085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6DF"/>
    <w:rsid w:val="003043E5"/>
    <w:rsid w:val="003B66C7"/>
    <w:rsid w:val="00854977"/>
    <w:rsid w:val="009A66DF"/>
    <w:rsid w:val="00B04EF1"/>
    <w:rsid w:val="00ED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uiPriority w:val="99"/>
    <w:rsid w:val="009A6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9A66DF"/>
    <w:rPr>
      <w:rFonts w:cs="Times New Roman"/>
    </w:rPr>
  </w:style>
  <w:style w:type="paragraph" w:customStyle="1" w:styleId="p5">
    <w:name w:val="p5"/>
    <w:basedOn w:val="Normal"/>
    <w:uiPriority w:val="99"/>
    <w:rsid w:val="009A6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9A6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9A6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9A66DF"/>
    <w:rPr>
      <w:rFonts w:cs="Times New Roman"/>
    </w:rPr>
  </w:style>
  <w:style w:type="paragraph" w:customStyle="1" w:styleId="p4">
    <w:name w:val="p4"/>
    <w:basedOn w:val="Normal"/>
    <w:uiPriority w:val="99"/>
    <w:rsid w:val="009A6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согласия на обработку персональных данных</dc:title>
  <dc:subject/>
  <dc:creator>Admin</dc:creator>
  <cp:keywords/>
  <dc:description/>
  <cp:lastModifiedBy>kabinet16maklina@outlook.com</cp:lastModifiedBy>
  <cp:revision>2</cp:revision>
  <dcterms:created xsi:type="dcterms:W3CDTF">2020-06-09T14:01:00Z</dcterms:created>
  <dcterms:modified xsi:type="dcterms:W3CDTF">2020-06-09T14:01:00Z</dcterms:modified>
</cp:coreProperties>
</file>